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D9" w:rsidRPr="00F726D1" w:rsidRDefault="005F67D9" w:rsidP="001D1760">
      <w:pPr>
        <w:spacing w:after="0" w:line="240" w:lineRule="auto"/>
        <w:outlineLvl w:val="0"/>
        <w:rPr>
          <w:rFonts w:ascii="Times New Roman" w:eastAsia="Arial Unicode MS" w:hAnsi="Times New Roman"/>
          <w:b/>
          <w:i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726D1">
        <w:rPr>
          <w:rFonts w:ascii="Times New Roman" w:eastAsia="Arial Unicode MS" w:hAnsi="Times New Roman"/>
          <w:b/>
          <w:i/>
          <w:lang w:eastAsia="pl-PL"/>
        </w:rPr>
        <w:t>WZÓR</w:t>
      </w:r>
    </w:p>
    <w:p w:rsidR="005F67D9" w:rsidRPr="003408A3" w:rsidRDefault="005F67D9" w:rsidP="005E618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67D9" w:rsidRPr="003408A3" w:rsidRDefault="005F67D9" w:rsidP="005E618F">
      <w:pPr>
        <w:spacing w:after="0" w:line="240" w:lineRule="auto"/>
        <w:rPr>
          <w:rFonts w:ascii="Times New Roman" w:hAnsi="Times New Roman"/>
          <w:lang w:eastAsia="pl-PL"/>
        </w:rPr>
      </w:pPr>
      <w:r w:rsidRPr="003408A3">
        <w:rPr>
          <w:rFonts w:ascii="Times New Roman" w:hAnsi="Times New Roman"/>
          <w:lang w:eastAsia="pl-PL"/>
        </w:rPr>
        <w:t>…………………………..……………</w:t>
      </w:r>
    </w:p>
    <w:p w:rsidR="005F67D9" w:rsidRPr="00372FF7" w:rsidRDefault="005F67D9" w:rsidP="00372FF7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ab/>
        <w:t>(pieczęć uczelni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Pr="003408A3" w:rsidRDefault="005F67D9" w:rsidP="005E61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….………..………., dnia …………………….</w:t>
      </w:r>
    </w:p>
    <w:p w:rsidR="005F67D9" w:rsidRPr="00DD1107" w:rsidRDefault="005F67D9" w:rsidP="00372FF7">
      <w:pPr>
        <w:spacing w:after="0" w:line="240" w:lineRule="auto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i/>
          <w:sz w:val="18"/>
          <w:szCs w:val="18"/>
          <w:lang w:eastAsia="pl-PL"/>
        </w:rPr>
        <w:tab/>
      </w:r>
      <w:r w:rsidRPr="003408A3">
        <w:rPr>
          <w:rFonts w:ascii="Times New Roman" w:hAnsi="Times New Roman"/>
          <w:i/>
          <w:sz w:val="18"/>
          <w:szCs w:val="18"/>
          <w:lang w:eastAsia="pl-PL"/>
        </w:rPr>
        <w:t>(nazwa miejscowości)</w:t>
      </w:r>
    </w:p>
    <w:p w:rsidR="005F67D9" w:rsidRPr="003408A3" w:rsidRDefault="005F67D9" w:rsidP="00372FF7">
      <w:pPr>
        <w:spacing w:after="0" w:line="240" w:lineRule="auto"/>
        <w:rPr>
          <w:rFonts w:ascii="Times New Roman" w:hAnsi="Times New Roman"/>
          <w:sz w:val="32"/>
          <w:szCs w:val="32"/>
          <w:lang w:eastAsia="pl-PL"/>
        </w:rPr>
      </w:pPr>
    </w:p>
    <w:p w:rsidR="005F67D9" w:rsidRDefault="005F67D9" w:rsidP="001D1760">
      <w:pPr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pacing w:val="32"/>
          <w:sz w:val="24"/>
          <w:szCs w:val="24"/>
          <w:lang w:eastAsia="pl-PL"/>
        </w:rPr>
      </w:pPr>
      <w:r w:rsidRPr="003408A3">
        <w:rPr>
          <w:rFonts w:ascii="Times New Roman" w:hAnsi="Times New Roman"/>
          <w:b/>
          <w:spacing w:val="32"/>
          <w:sz w:val="24"/>
          <w:szCs w:val="24"/>
          <w:lang w:eastAsia="pl-PL"/>
        </w:rPr>
        <w:t xml:space="preserve">SKIEROWANIE </w:t>
      </w:r>
      <w:r>
        <w:rPr>
          <w:rFonts w:ascii="Times New Roman" w:hAnsi="Times New Roman"/>
          <w:b/>
          <w:spacing w:val="32"/>
          <w:sz w:val="24"/>
          <w:szCs w:val="24"/>
          <w:lang w:eastAsia="pl-PL"/>
        </w:rPr>
        <w:t>NA PRAKTYKĘ STUDENCKĄ</w:t>
      </w:r>
      <w:r>
        <w:rPr>
          <w:rStyle w:val="FootnoteReference"/>
          <w:rFonts w:ascii="Times New Roman" w:hAnsi="Times New Roman"/>
          <w:b/>
          <w:spacing w:val="32"/>
          <w:sz w:val="24"/>
          <w:szCs w:val="24"/>
          <w:lang w:eastAsia="pl-PL"/>
        </w:rPr>
        <w:footnoteReference w:id="2"/>
      </w:r>
    </w:p>
    <w:p w:rsidR="005F67D9" w:rsidRDefault="005F67D9" w:rsidP="00372FF7">
      <w:pPr>
        <w:spacing w:after="0" w:line="240" w:lineRule="auto"/>
        <w:ind w:left="708"/>
        <w:jc w:val="center"/>
        <w:rPr>
          <w:rFonts w:ascii="Times New Roman" w:hAnsi="Times New Roman"/>
          <w:b/>
          <w:spacing w:val="32"/>
          <w:sz w:val="24"/>
          <w:szCs w:val="24"/>
          <w:lang w:eastAsia="pl-PL"/>
        </w:rPr>
      </w:pPr>
    </w:p>
    <w:p w:rsidR="005F67D9" w:rsidRPr="00FA58CB" w:rsidRDefault="005F67D9" w:rsidP="00FA58CB">
      <w:pPr>
        <w:spacing w:after="0" w:line="240" w:lineRule="auto"/>
        <w:ind w:left="708"/>
        <w:jc w:val="center"/>
        <w:rPr>
          <w:rFonts w:ascii="Times New Roman" w:hAnsi="Times New Roman"/>
          <w:b/>
          <w:spacing w:val="32"/>
          <w:sz w:val="20"/>
          <w:szCs w:val="20"/>
          <w:lang w:eastAsia="pl-PL"/>
        </w:rPr>
      </w:pPr>
      <w:r>
        <w:rPr>
          <w:rFonts w:ascii="Times New Roman" w:hAnsi="Times New Roman"/>
          <w:b/>
          <w:spacing w:val="32"/>
          <w:sz w:val="20"/>
          <w:szCs w:val="20"/>
          <w:lang w:eastAsia="pl-PL"/>
        </w:rPr>
        <w:t>REALIZOWANĄ</w:t>
      </w:r>
      <w:r w:rsidRPr="00FD21BF">
        <w:rPr>
          <w:rFonts w:ascii="Times New Roman" w:hAnsi="Times New Roman"/>
          <w:b/>
          <w:spacing w:val="32"/>
          <w:sz w:val="20"/>
          <w:szCs w:val="20"/>
          <w:lang w:eastAsia="pl-PL"/>
        </w:rPr>
        <w:t xml:space="preserve"> W RA</w:t>
      </w:r>
      <w:r>
        <w:rPr>
          <w:rFonts w:ascii="Times New Roman" w:hAnsi="Times New Roman"/>
          <w:b/>
          <w:spacing w:val="32"/>
          <w:sz w:val="20"/>
          <w:szCs w:val="20"/>
          <w:lang w:eastAsia="pl-PL"/>
        </w:rPr>
        <w:t>MACH RZĄDOWEGO PROGRAMU PRAKTYK STUDENCKICH</w:t>
      </w:r>
      <w:r w:rsidRPr="00FD21BF">
        <w:rPr>
          <w:rFonts w:ascii="Times New Roman" w:hAnsi="Times New Roman"/>
          <w:b/>
          <w:spacing w:val="32"/>
          <w:sz w:val="20"/>
          <w:szCs w:val="20"/>
          <w:lang w:eastAsia="pl-PL"/>
        </w:rPr>
        <w:t xml:space="preserve"> W ADMINISTRACJI</w:t>
      </w:r>
      <w:bookmarkStart w:id="0" w:name="_GoBack"/>
      <w:bookmarkEnd w:id="0"/>
    </w:p>
    <w:p w:rsidR="005F67D9" w:rsidRPr="003408A3" w:rsidRDefault="005F67D9" w:rsidP="005E618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pl-PL"/>
        </w:rPr>
      </w:pPr>
    </w:p>
    <w:p w:rsidR="005F67D9" w:rsidRDefault="005F67D9" w:rsidP="001D1760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odpowiedzi na ofertę praktyki studenckiej w administracji Nr…………...,</w:t>
      </w:r>
    </w:p>
    <w:p w:rsidR="005F67D9" w:rsidRDefault="005F67D9" w:rsidP="005E618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67D9" w:rsidRDefault="005F67D9" w:rsidP="005E618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</w:t>
      </w:r>
      <w:r w:rsidRPr="003408A3"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……………………..………………………………………………</w:t>
      </w:r>
    </w:p>
    <w:p w:rsidR="005F67D9" w:rsidRDefault="005F67D9" w:rsidP="005F4F5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(nazwa </w:t>
      </w:r>
      <w:r>
        <w:rPr>
          <w:rFonts w:ascii="Times New Roman" w:hAnsi="Times New Roman"/>
          <w:i/>
          <w:sz w:val="20"/>
          <w:szCs w:val="20"/>
          <w:lang w:eastAsia="pl-PL"/>
        </w:rPr>
        <w:t>uczelni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wnioskuje</w:t>
      </w:r>
      <w:r w:rsidRPr="003408A3">
        <w:rPr>
          <w:rFonts w:ascii="Times New Roman" w:hAnsi="Times New Roman"/>
          <w:sz w:val="24"/>
          <w:szCs w:val="24"/>
          <w:lang w:eastAsia="pl-PL"/>
        </w:rPr>
        <w:t xml:space="preserve"> o przyjęcie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408A3">
        <w:rPr>
          <w:rFonts w:ascii="Times New Roman" w:hAnsi="Times New Roman"/>
          <w:sz w:val="24"/>
          <w:szCs w:val="24"/>
          <w:lang w:eastAsia="pl-PL"/>
        </w:rPr>
        <w:t>Pani/Pana 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………….</w:t>
      </w:r>
      <w:r w:rsidRPr="003408A3">
        <w:rPr>
          <w:rFonts w:ascii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…………………………………... </w:t>
      </w:r>
    </w:p>
    <w:p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sz w:val="24"/>
          <w:szCs w:val="24"/>
          <w:lang w:eastAsia="pl-PL"/>
        </w:rPr>
        <w:t>studentki/studenta …</w:t>
      </w:r>
      <w:r>
        <w:rPr>
          <w:rFonts w:ascii="Times New Roman" w:hAnsi="Times New Roman"/>
          <w:sz w:val="24"/>
          <w:szCs w:val="24"/>
          <w:lang w:eastAsia="pl-PL"/>
        </w:rPr>
        <w:t>……….. roku studiów……..…………………………………………….....................</w:t>
      </w:r>
    </w:p>
    <w:p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67D9" w:rsidRPr="003408A3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…………………………………………………………………………………………………......................</w:t>
      </w:r>
    </w:p>
    <w:p w:rsidR="005F67D9" w:rsidRPr="003408A3" w:rsidRDefault="005F67D9" w:rsidP="005E6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            (wydział, </w:t>
      </w:r>
      <w:r>
        <w:rPr>
          <w:rFonts w:ascii="Times New Roman" w:hAnsi="Times New Roman"/>
          <w:i/>
          <w:sz w:val="20"/>
          <w:szCs w:val="20"/>
          <w:lang w:eastAsia="pl-PL"/>
        </w:rPr>
        <w:t>kierunek studiów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Default="005F67D9" w:rsidP="00157308">
      <w:pPr>
        <w:spacing w:before="12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sz w:val="24"/>
          <w:szCs w:val="24"/>
          <w:lang w:eastAsia="pl-PL"/>
        </w:rPr>
        <w:t xml:space="preserve">do odbycia praktyki studenckiej w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……………………………………………..……………………...........</w:t>
      </w:r>
    </w:p>
    <w:p w:rsidR="005F67D9" w:rsidRDefault="005F67D9" w:rsidP="00F24D9C">
      <w:pPr>
        <w:spacing w:before="120"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0896">
        <w:rPr>
          <w:rFonts w:ascii="Times New Roman" w:hAnsi="Times New Roman"/>
          <w:i/>
          <w:sz w:val="20"/>
          <w:szCs w:val="20"/>
          <w:lang w:eastAsia="pl-PL"/>
        </w:rPr>
        <w:t>(nazwa urzędu</w:t>
      </w:r>
      <w:r>
        <w:rPr>
          <w:rFonts w:ascii="Times New Roman" w:hAnsi="Times New Roman"/>
          <w:i/>
          <w:sz w:val="20"/>
          <w:szCs w:val="20"/>
          <w:lang w:eastAsia="pl-PL"/>
        </w:rPr>
        <w:t>/ jednostki organizacyjnej</w:t>
      </w:r>
      <w:r w:rsidRPr="004B0896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Pr="003408A3" w:rsidRDefault="005F67D9" w:rsidP="005E618F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3408A3">
        <w:rPr>
          <w:rFonts w:ascii="Times New Roman" w:hAnsi="Times New Roman"/>
          <w:sz w:val="24"/>
          <w:szCs w:val="24"/>
          <w:lang w:eastAsia="pl-PL"/>
        </w:rPr>
        <w:t>godnie</w:t>
      </w:r>
      <w:r>
        <w:rPr>
          <w:rFonts w:ascii="Times New Roman" w:hAnsi="Times New Roman"/>
          <w:sz w:val="24"/>
          <w:szCs w:val="24"/>
          <w:lang w:eastAsia="pl-PL"/>
        </w:rPr>
        <w:t xml:space="preserve"> z załączonym </w:t>
      </w:r>
      <w:r w:rsidRPr="003408A3">
        <w:rPr>
          <w:rFonts w:ascii="Times New Roman" w:hAnsi="Times New Roman"/>
          <w:sz w:val="24"/>
          <w:szCs w:val="24"/>
          <w:lang w:eastAsia="pl-PL"/>
        </w:rPr>
        <w:t>programem praktyki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F67D9" w:rsidRPr="00221CA9" w:rsidRDefault="005F67D9" w:rsidP="00221CA9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sz w:val="24"/>
          <w:szCs w:val="24"/>
          <w:lang w:eastAsia="pl-PL"/>
        </w:rPr>
        <w:t xml:space="preserve">Proponowany okres odbywania praktyki studenckiej: od dnia </w:t>
      </w:r>
      <w:r>
        <w:rPr>
          <w:rFonts w:ascii="Times New Roman" w:hAnsi="Times New Roman"/>
          <w:sz w:val="24"/>
          <w:szCs w:val="24"/>
          <w:lang w:eastAsia="pl-PL"/>
        </w:rPr>
        <w:t>…………..</w:t>
      </w:r>
      <w:r w:rsidRPr="003408A3">
        <w:rPr>
          <w:rFonts w:ascii="Times New Roman" w:hAnsi="Times New Roman"/>
          <w:sz w:val="24"/>
          <w:szCs w:val="24"/>
          <w:lang w:eastAsia="pl-PL"/>
        </w:rPr>
        <w:t xml:space="preserve">…… do dnia </w:t>
      </w:r>
      <w:r>
        <w:rPr>
          <w:rFonts w:ascii="Times New Roman" w:hAnsi="Times New Roman"/>
          <w:sz w:val="24"/>
          <w:szCs w:val="24"/>
          <w:lang w:eastAsia="pl-PL"/>
        </w:rPr>
        <w:t>………………</w:t>
      </w:r>
    </w:p>
    <w:p w:rsidR="005F67D9" w:rsidRPr="003408A3" w:rsidRDefault="005F67D9" w:rsidP="005E61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F67D9" w:rsidRPr="003408A3" w:rsidRDefault="005F67D9" w:rsidP="005E61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F67D9" w:rsidRPr="003408A3" w:rsidRDefault="005F67D9" w:rsidP="005E61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                ..</w:t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>………….……………………………….</w:t>
      </w:r>
    </w:p>
    <w:p w:rsidR="005F67D9" w:rsidRPr="002A5DF5" w:rsidRDefault="005F67D9" w:rsidP="002A5DF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0"/>
          <w:szCs w:val="20"/>
          <w:lang w:eastAsia="pl-PL"/>
        </w:rPr>
        <w:t>(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pie</w:t>
      </w:r>
      <w:r>
        <w:rPr>
          <w:rFonts w:ascii="Times New Roman" w:hAnsi="Times New Roman"/>
          <w:i/>
          <w:sz w:val="20"/>
          <w:szCs w:val="20"/>
          <w:lang w:eastAsia="pl-PL"/>
        </w:rPr>
        <w:t>częć i podpis osoby upoważnionej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/reprezentującej </w:t>
      </w:r>
      <w:r>
        <w:rPr>
          <w:rFonts w:ascii="Times New Roman" w:hAnsi="Times New Roman"/>
          <w:i/>
          <w:sz w:val="20"/>
          <w:szCs w:val="20"/>
          <w:lang w:eastAsia="pl-PL"/>
        </w:rPr>
        <w:t>uczelni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ę)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ab/>
      </w:r>
    </w:p>
    <w:p w:rsidR="005F67D9" w:rsidRPr="00683FD0" w:rsidRDefault="005F67D9" w:rsidP="00DD1107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83FD0"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5F67D9" w:rsidRPr="00162748" w:rsidRDefault="005F67D9" w:rsidP="002A5DF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38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2748">
        <w:rPr>
          <w:rFonts w:ascii="Times New Roman" w:hAnsi="Times New Roman"/>
          <w:sz w:val="24"/>
          <w:szCs w:val="24"/>
          <w:lang w:eastAsia="pl-PL"/>
        </w:rPr>
        <w:t xml:space="preserve">Szczegółowy program praktyki studenckiej </w:t>
      </w:r>
      <w:r w:rsidRPr="00162748">
        <w:rPr>
          <w:rFonts w:ascii="Times New Roman" w:hAnsi="Times New Roman"/>
          <w:sz w:val="24"/>
          <w:szCs w:val="24"/>
        </w:rPr>
        <w:t xml:space="preserve">zaakceptowany przez uprawniony organ </w:t>
      </w:r>
      <w:r>
        <w:rPr>
          <w:rFonts w:ascii="Times New Roman" w:hAnsi="Times New Roman"/>
          <w:sz w:val="24"/>
          <w:szCs w:val="24"/>
        </w:rPr>
        <w:t>uczelni.</w:t>
      </w:r>
    </w:p>
    <w:p w:rsidR="005F67D9" w:rsidRPr="00DD486E" w:rsidRDefault="005F67D9" w:rsidP="003E358A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38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486E">
        <w:rPr>
          <w:rFonts w:ascii="Times New Roman" w:hAnsi="Times New Roman"/>
          <w:sz w:val="24"/>
          <w:szCs w:val="24"/>
          <w:lang w:eastAsia="pl-PL"/>
        </w:rPr>
        <w:t xml:space="preserve">CV studenta wraz z jego podpisanym oświadczeniem </w:t>
      </w:r>
      <w:r w:rsidRPr="00DD486E">
        <w:rPr>
          <w:rFonts w:ascii="Times New Roman" w:hAnsi="Times New Roman"/>
          <w:sz w:val="24"/>
          <w:szCs w:val="24"/>
        </w:rPr>
        <w:t>o wyrażeniu zgody na</w:t>
      </w:r>
      <w:r>
        <w:rPr>
          <w:rFonts w:ascii="Times New Roman" w:hAnsi="Times New Roman"/>
          <w:sz w:val="24"/>
          <w:szCs w:val="24"/>
        </w:rPr>
        <w:t xml:space="preserve"> przetwarzanie danych osobowych </w:t>
      </w:r>
      <w:r w:rsidRPr="00DD486E">
        <w:rPr>
          <w:rFonts w:ascii="Times New Roman" w:hAnsi="Times New Roman"/>
          <w:sz w:val="24"/>
          <w:szCs w:val="24"/>
        </w:rPr>
        <w:t>w celu przeprowadzenia rekrutacji na praktykę studencką realizowan</w:t>
      </w:r>
      <w:r>
        <w:rPr>
          <w:rFonts w:ascii="Times New Roman" w:hAnsi="Times New Roman"/>
          <w:sz w:val="24"/>
          <w:szCs w:val="24"/>
        </w:rPr>
        <w:t>ą</w:t>
      </w:r>
      <w:r w:rsidRPr="00DD486E">
        <w:rPr>
          <w:rFonts w:ascii="Times New Roman" w:hAnsi="Times New Roman"/>
          <w:sz w:val="24"/>
          <w:szCs w:val="24"/>
        </w:rPr>
        <w:t xml:space="preserve"> w ramach rządowego programu praktyk studenckich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86E">
        <w:rPr>
          <w:rFonts w:ascii="Times New Roman" w:hAnsi="Times New Roman"/>
          <w:sz w:val="24"/>
          <w:szCs w:val="24"/>
        </w:rPr>
        <w:t>w administracji</w:t>
      </w:r>
      <w:r>
        <w:rPr>
          <w:rFonts w:ascii="Times New Roman" w:hAnsi="Times New Roman"/>
          <w:sz w:val="24"/>
          <w:szCs w:val="24"/>
        </w:rPr>
        <w:t>,</w:t>
      </w:r>
      <w:r w:rsidRPr="00DD486E">
        <w:rPr>
          <w:rFonts w:ascii="Times New Roman" w:hAnsi="Times New Roman"/>
          <w:sz w:val="24"/>
          <w:szCs w:val="24"/>
        </w:rPr>
        <w:t xml:space="preserve"> zgodnie z </w:t>
      </w:r>
      <w:r w:rsidRPr="00DD486E">
        <w:rPr>
          <w:rFonts w:ascii="Times New Roman" w:hAnsi="Times New Roman"/>
          <w:i/>
          <w:sz w:val="24"/>
          <w:szCs w:val="24"/>
        </w:rPr>
        <w:t xml:space="preserve">ustawą z dnia 29 sierpnia 1997 r. o ochronie danych osobowych </w:t>
      </w:r>
      <w:r w:rsidRPr="00DD486E">
        <w:rPr>
          <w:rFonts w:ascii="Times New Roman" w:hAnsi="Times New Roman"/>
          <w:sz w:val="24"/>
          <w:szCs w:val="24"/>
        </w:rPr>
        <w:t>(Dz. U. z 2014 r. poz. 1182, ze zm.).</w:t>
      </w:r>
    </w:p>
    <w:p w:rsidR="005F67D9" w:rsidRDefault="005F67D9" w:rsidP="00DD1107">
      <w:pPr>
        <w:spacing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60CC">
        <w:rPr>
          <w:rFonts w:ascii="Times New Roman" w:hAnsi="Times New Roman"/>
          <w:sz w:val="24"/>
          <w:szCs w:val="24"/>
          <w:lang w:eastAsia="pl-PL"/>
        </w:rPr>
        <w:pict>
          <v:rect id="_x0000_i1025" style="width:0;height:1.5pt" o:hralign="center" o:hrstd="t" o:hr="t" fillcolor="gray" stroked="f"/>
        </w:pict>
      </w:r>
    </w:p>
    <w:p w:rsidR="005F67D9" w:rsidRDefault="005F67D9" w:rsidP="001D1760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zgodę/nie wyrażam zgody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 na odbycie praktyki studenckiej.</w:t>
      </w:r>
    </w:p>
    <w:p w:rsidR="005F67D9" w:rsidRDefault="005F67D9" w:rsidP="003E358A">
      <w:pPr>
        <w:jc w:val="both"/>
        <w:rPr>
          <w:rFonts w:ascii="Times New Roman" w:hAnsi="Times New Roman"/>
          <w:sz w:val="24"/>
          <w:szCs w:val="24"/>
        </w:rPr>
      </w:pPr>
    </w:p>
    <w:p w:rsidR="005F67D9" w:rsidRPr="003408A3" w:rsidRDefault="005F67D9" w:rsidP="003E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408A3">
        <w:rPr>
          <w:rFonts w:ascii="Times New Roman" w:hAnsi="Times New Roman"/>
          <w:b/>
          <w:sz w:val="24"/>
          <w:szCs w:val="24"/>
          <w:lang w:eastAsia="pl-PL"/>
        </w:rPr>
        <w:t>………….……………………………….</w:t>
      </w:r>
    </w:p>
    <w:p w:rsidR="005F67D9" w:rsidRPr="003E358A" w:rsidRDefault="005F67D9" w:rsidP="003E358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hAnsi="Times New Roman"/>
          <w:sz w:val="20"/>
          <w:szCs w:val="20"/>
          <w:lang w:eastAsia="pl-PL"/>
        </w:rPr>
        <w:t>(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pieczęć i podpis osoby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upoważnionej w urzędzie/jednostce organizacyjnej) </w:t>
      </w:r>
    </w:p>
    <w:p w:rsidR="005F67D9" w:rsidRDefault="005F67D9" w:rsidP="003E358A">
      <w:pPr>
        <w:spacing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60CC">
        <w:rPr>
          <w:rFonts w:ascii="Times New Roman" w:hAnsi="Times New Roman"/>
          <w:sz w:val="24"/>
          <w:szCs w:val="24"/>
          <w:lang w:eastAsia="pl-PL"/>
        </w:rPr>
        <w:pict>
          <v:rect id="_x0000_i1026" style="width:0;height:1.5pt" o:hralign="center" o:hrstd="t" o:hr="t" fillcolor="gray" stroked="f"/>
        </w:pict>
      </w:r>
    </w:p>
    <w:p w:rsidR="005F67D9" w:rsidRDefault="005F67D9" w:rsidP="003E358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F67D9" w:rsidRDefault="005F67D9" w:rsidP="001D176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Opiekunem praktykanta będzie Pan/Pani……………………………………………………………………</w:t>
      </w:r>
    </w:p>
    <w:p w:rsidR="005F67D9" w:rsidRPr="002A5DF5" w:rsidRDefault="005F67D9" w:rsidP="003E35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0"/>
          <w:szCs w:val="20"/>
          <w:lang w:eastAsia="pl-PL"/>
        </w:rPr>
        <w:t>(</w:t>
      </w:r>
      <w:r>
        <w:rPr>
          <w:rFonts w:ascii="Times New Roman" w:hAnsi="Times New Roman"/>
          <w:i/>
          <w:sz w:val="20"/>
          <w:szCs w:val="20"/>
          <w:lang w:eastAsia="pl-PL"/>
        </w:rPr>
        <w:t>imię i nazwisko, stanowisko służbowe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ab/>
      </w:r>
    </w:p>
    <w:p w:rsidR="005F67D9" w:rsidRDefault="005F67D9" w:rsidP="003E3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sectPr w:rsidR="005F67D9" w:rsidSect="002A5DF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D9" w:rsidRDefault="005F67D9">
      <w:r>
        <w:separator/>
      </w:r>
    </w:p>
  </w:endnote>
  <w:endnote w:type="continuationSeparator" w:id="1">
    <w:p w:rsidR="005F67D9" w:rsidRDefault="005F6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D9" w:rsidRDefault="005F67D9">
      <w:r>
        <w:separator/>
      </w:r>
    </w:p>
  </w:footnote>
  <w:footnote w:type="continuationSeparator" w:id="1">
    <w:p w:rsidR="005F67D9" w:rsidRDefault="005F67D9">
      <w:r>
        <w:continuationSeparator/>
      </w:r>
    </w:p>
  </w:footnote>
  <w:footnote w:id="2">
    <w:p w:rsidR="005F67D9" w:rsidRDefault="005F67D9" w:rsidP="002A5DF5">
      <w:pPr>
        <w:pStyle w:val="FootnoteText"/>
        <w:spacing w:after="0" w:line="240" w:lineRule="auto"/>
      </w:pPr>
      <w:r>
        <w:rPr>
          <w:rStyle w:val="FootnoteReference"/>
        </w:rPr>
        <w:footnoteRef/>
      </w:r>
      <w:r w:rsidRPr="003E358A">
        <w:rPr>
          <w:rFonts w:ascii="Times New Roman" w:hAnsi="Times New Roman"/>
          <w:sz w:val="24"/>
          <w:szCs w:val="24"/>
        </w:rPr>
        <w:t>skierowanie do odbycia praktyki studenckiej pozostaje w dokumentacji urzędu/</w:t>
      </w:r>
      <w:r>
        <w:rPr>
          <w:rFonts w:ascii="Times New Roman" w:hAnsi="Times New Roman"/>
          <w:sz w:val="24"/>
          <w:szCs w:val="24"/>
        </w:rPr>
        <w:t>jednostki organizacyjnej.</w:t>
      </w:r>
    </w:p>
  </w:footnote>
  <w:footnote w:id="3">
    <w:p w:rsidR="005F67D9" w:rsidRDefault="005F67D9" w:rsidP="003E358A">
      <w:pPr>
        <w:pStyle w:val="FootnoteText"/>
        <w:spacing w:after="0" w:line="240" w:lineRule="auto"/>
      </w:pPr>
      <w:r w:rsidRPr="003E358A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3E358A">
        <w:rPr>
          <w:rFonts w:ascii="Times New Roman" w:hAnsi="Times New Roman"/>
          <w:sz w:val="24"/>
          <w:szCs w:val="24"/>
        </w:rPr>
        <w:t xml:space="preserve"> 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625E"/>
    <w:multiLevelType w:val="hybridMultilevel"/>
    <w:tmpl w:val="5A920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18F"/>
    <w:rsid w:val="00013BDF"/>
    <w:rsid w:val="00021904"/>
    <w:rsid w:val="000551F4"/>
    <w:rsid w:val="000E3A56"/>
    <w:rsid w:val="00150720"/>
    <w:rsid w:val="00157308"/>
    <w:rsid w:val="00162748"/>
    <w:rsid w:val="00162DDD"/>
    <w:rsid w:val="001800D5"/>
    <w:rsid w:val="001A57FD"/>
    <w:rsid w:val="001D1760"/>
    <w:rsid w:val="001E2776"/>
    <w:rsid w:val="002057D2"/>
    <w:rsid w:val="00221CA9"/>
    <w:rsid w:val="0023529A"/>
    <w:rsid w:val="00236AC9"/>
    <w:rsid w:val="00247CEC"/>
    <w:rsid w:val="00285449"/>
    <w:rsid w:val="002A5DF5"/>
    <w:rsid w:val="002B6889"/>
    <w:rsid w:val="002F1EA6"/>
    <w:rsid w:val="002F6F8D"/>
    <w:rsid w:val="003408A3"/>
    <w:rsid w:val="00372FF7"/>
    <w:rsid w:val="0037499C"/>
    <w:rsid w:val="003949ED"/>
    <w:rsid w:val="003C2F5B"/>
    <w:rsid w:val="003E358A"/>
    <w:rsid w:val="004157D0"/>
    <w:rsid w:val="00430346"/>
    <w:rsid w:val="004B0896"/>
    <w:rsid w:val="00590A74"/>
    <w:rsid w:val="005A2024"/>
    <w:rsid w:val="005A7886"/>
    <w:rsid w:val="005E618F"/>
    <w:rsid w:val="005F4F57"/>
    <w:rsid w:val="005F67D9"/>
    <w:rsid w:val="005F6835"/>
    <w:rsid w:val="0061402C"/>
    <w:rsid w:val="006417DB"/>
    <w:rsid w:val="00683FD0"/>
    <w:rsid w:val="006A2795"/>
    <w:rsid w:val="006E0ADF"/>
    <w:rsid w:val="006E2EF8"/>
    <w:rsid w:val="00725611"/>
    <w:rsid w:val="00740514"/>
    <w:rsid w:val="00797AC3"/>
    <w:rsid w:val="007A5B8B"/>
    <w:rsid w:val="007B7B9A"/>
    <w:rsid w:val="007C2853"/>
    <w:rsid w:val="007E2870"/>
    <w:rsid w:val="007F53E1"/>
    <w:rsid w:val="00864B0F"/>
    <w:rsid w:val="008D32EE"/>
    <w:rsid w:val="008D3AF9"/>
    <w:rsid w:val="008E14AD"/>
    <w:rsid w:val="008F635C"/>
    <w:rsid w:val="00930D6B"/>
    <w:rsid w:val="009527F0"/>
    <w:rsid w:val="0095556E"/>
    <w:rsid w:val="009D6069"/>
    <w:rsid w:val="009F3480"/>
    <w:rsid w:val="00A708C9"/>
    <w:rsid w:val="00A73064"/>
    <w:rsid w:val="00A73306"/>
    <w:rsid w:val="00A760CC"/>
    <w:rsid w:val="00AC1C59"/>
    <w:rsid w:val="00AD28ED"/>
    <w:rsid w:val="00AD58C2"/>
    <w:rsid w:val="00AE137B"/>
    <w:rsid w:val="00AE2625"/>
    <w:rsid w:val="00AF369C"/>
    <w:rsid w:val="00B66200"/>
    <w:rsid w:val="00B92D63"/>
    <w:rsid w:val="00BB4E87"/>
    <w:rsid w:val="00BE321A"/>
    <w:rsid w:val="00BE6090"/>
    <w:rsid w:val="00C00B2C"/>
    <w:rsid w:val="00C40830"/>
    <w:rsid w:val="00C520FE"/>
    <w:rsid w:val="00CB1EF3"/>
    <w:rsid w:val="00CE0DF0"/>
    <w:rsid w:val="00CE463B"/>
    <w:rsid w:val="00CF03E6"/>
    <w:rsid w:val="00D077AB"/>
    <w:rsid w:val="00D15CF5"/>
    <w:rsid w:val="00D51C43"/>
    <w:rsid w:val="00D93885"/>
    <w:rsid w:val="00DD1107"/>
    <w:rsid w:val="00DD486E"/>
    <w:rsid w:val="00DF535C"/>
    <w:rsid w:val="00DF677F"/>
    <w:rsid w:val="00E0556C"/>
    <w:rsid w:val="00E46DA7"/>
    <w:rsid w:val="00E54B50"/>
    <w:rsid w:val="00EB74C5"/>
    <w:rsid w:val="00EF50A0"/>
    <w:rsid w:val="00F04576"/>
    <w:rsid w:val="00F24D9C"/>
    <w:rsid w:val="00F328C7"/>
    <w:rsid w:val="00F726D1"/>
    <w:rsid w:val="00FA58CB"/>
    <w:rsid w:val="00FD010C"/>
    <w:rsid w:val="00FD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8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18F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18F"/>
    <w:rPr>
      <w:rFonts w:ascii="Times New Roman" w:hAnsi="Times New Roman"/>
      <w:b/>
      <w:sz w:val="24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683FD0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7499C"/>
    <w:rPr>
      <w:rFonts w:ascii="Times New Roman" w:hAnsi="Times New Roman"/>
      <w:sz w:val="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A5D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A5DF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241</Words>
  <Characters>1446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Bondel Marta</dc:creator>
  <cp:keywords/>
  <dc:description/>
  <cp:lastModifiedBy>pracownik</cp:lastModifiedBy>
  <cp:revision>2</cp:revision>
  <cp:lastPrinted>2015-03-09T11:46:00Z</cp:lastPrinted>
  <dcterms:created xsi:type="dcterms:W3CDTF">2015-04-30T09:29:00Z</dcterms:created>
  <dcterms:modified xsi:type="dcterms:W3CDTF">2015-04-30T09:29:00Z</dcterms:modified>
</cp:coreProperties>
</file>